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6717" w14:textId="77777777" w:rsidR="00FE067E" w:rsidRPr="002F72A6" w:rsidRDefault="00CD36CF" w:rsidP="002010BF">
      <w:pPr>
        <w:pStyle w:val="TitlePageOrigin"/>
      </w:pPr>
      <w:r w:rsidRPr="002F72A6">
        <w:t>WEST virginia legislature</w:t>
      </w:r>
    </w:p>
    <w:p w14:paraId="47CBAF67" w14:textId="3C533850" w:rsidR="00CD36CF" w:rsidRPr="002F72A6" w:rsidRDefault="00CD36CF" w:rsidP="002010BF">
      <w:pPr>
        <w:pStyle w:val="TitlePageSession"/>
      </w:pPr>
      <w:r w:rsidRPr="002F72A6">
        <w:t>20</w:t>
      </w:r>
      <w:r w:rsidR="00081D6D" w:rsidRPr="002F72A6">
        <w:t>2</w:t>
      </w:r>
      <w:r w:rsidR="00D7428E" w:rsidRPr="002F72A6">
        <w:t>3</w:t>
      </w:r>
      <w:r w:rsidRPr="002F72A6">
        <w:t xml:space="preserve"> regular session</w:t>
      </w:r>
    </w:p>
    <w:p w14:paraId="5FA42A08" w14:textId="3397D2D8" w:rsidR="002F72A6" w:rsidRPr="002F72A6" w:rsidRDefault="002F72A6" w:rsidP="002010BF">
      <w:pPr>
        <w:pStyle w:val="TitlePageSession"/>
      </w:pPr>
      <w:r w:rsidRPr="002F72A6">
        <w:t>ENROLLED</w:t>
      </w:r>
    </w:p>
    <w:p w14:paraId="6C14D849" w14:textId="77777777" w:rsidR="00CD36CF" w:rsidRPr="002F72A6" w:rsidRDefault="00D34951" w:rsidP="002010BF">
      <w:pPr>
        <w:pStyle w:val="TitlePageBillPrefix"/>
      </w:pPr>
      <w:sdt>
        <w:sdtPr>
          <w:tag w:val="IntroDate"/>
          <w:id w:val="-1236936958"/>
          <w:placeholder>
            <w:docPart w:val="C37AD46E925F4A5DBAEAB8E9E9A44FF0"/>
          </w:placeholder>
          <w:text/>
        </w:sdtPr>
        <w:sdtEndPr/>
        <w:sdtContent>
          <w:r w:rsidR="00AC3B58" w:rsidRPr="002F72A6">
            <w:t>Committee Substitute</w:t>
          </w:r>
        </w:sdtContent>
      </w:sdt>
    </w:p>
    <w:p w14:paraId="76BA4880" w14:textId="77777777" w:rsidR="00AC3B58" w:rsidRPr="002F72A6" w:rsidRDefault="00AC3B58" w:rsidP="002010BF">
      <w:pPr>
        <w:pStyle w:val="TitlePageBillPrefix"/>
      </w:pPr>
      <w:r w:rsidRPr="002F72A6">
        <w:t>for</w:t>
      </w:r>
    </w:p>
    <w:p w14:paraId="637C4A90" w14:textId="77777777" w:rsidR="00CD36CF" w:rsidRPr="002F72A6" w:rsidRDefault="00D34951" w:rsidP="002010BF">
      <w:pPr>
        <w:pStyle w:val="BillNumber"/>
      </w:pPr>
      <w:sdt>
        <w:sdtPr>
          <w:tag w:val="Chamber"/>
          <w:id w:val="893011969"/>
          <w:lock w:val="sdtLocked"/>
          <w:placeholder>
            <w:docPart w:val="DACF8CC89DBC4A1B846A7606F05BF097"/>
          </w:placeholder>
          <w:dropDownList>
            <w:listItem w:displayText="House" w:value="House"/>
            <w:listItem w:displayText="Senate" w:value="Senate"/>
          </w:dropDownList>
        </w:sdtPr>
        <w:sdtEndPr/>
        <w:sdtContent>
          <w:r w:rsidR="006A2DA8" w:rsidRPr="002F72A6">
            <w:t>House</w:t>
          </w:r>
        </w:sdtContent>
      </w:sdt>
      <w:r w:rsidR="00303684" w:rsidRPr="002F72A6">
        <w:t xml:space="preserve"> </w:t>
      </w:r>
      <w:r w:rsidR="00CD36CF" w:rsidRPr="002F72A6">
        <w:t xml:space="preserve">Bill </w:t>
      </w:r>
      <w:sdt>
        <w:sdtPr>
          <w:tag w:val="BNum"/>
          <w:id w:val="1645317809"/>
          <w:lock w:val="sdtLocked"/>
          <w:placeholder>
            <w:docPart w:val="3275E65B6CD9467E881B8964B75BEBD0"/>
          </w:placeholder>
          <w:text/>
        </w:sdtPr>
        <w:sdtEndPr/>
        <w:sdtContent>
          <w:r w:rsidR="006A2DA8" w:rsidRPr="002F72A6">
            <w:t>3012</w:t>
          </w:r>
        </w:sdtContent>
      </w:sdt>
    </w:p>
    <w:p w14:paraId="32455E17" w14:textId="5E0DAE15" w:rsidR="006A2DA8" w:rsidRPr="002F72A6" w:rsidRDefault="006A2DA8" w:rsidP="002010BF">
      <w:pPr>
        <w:pStyle w:val="References"/>
        <w:rPr>
          <w:smallCaps/>
        </w:rPr>
      </w:pPr>
      <w:r w:rsidRPr="002F72A6">
        <w:rPr>
          <w:smallCaps/>
        </w:rPr>
        <w:t>By Delegates Anderson, Zatezalo, Foggin, Heckert, Hott, Barnhart, Ferrell, Young, Hansen, Fehrenbacher and Rowe</w:t>
      </w:r>
    </w:p>
    <w:p w14:paraId="2BC0DF75" w14:textId="4A00FC85" w:rsidR="00AF4469" w:rsidRPr="002F72A6" w:rsidRDefault="00CD36CF" w:rsidP="00446002">
      <w:pPr>
        <w:pStyle w:val="References"/>
        <w:ind w:left="0" w:right="0"/>
        <w:sectPr w:rsidR="00AF4469" w:rsidRPr="002F72A6" w:rsidSect="006A2D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F72A6">
        <w:t>[</w:t>
      </w:r>
      <w:sdt>
        <w:sdtPr>
          <w:tag w:val="References"/>
          <w:id w:val="-1043047873"/>
          <w:placeholder>
            <w:docPart w:val="0B22D3EDCE0048C29B2A36B03B008B4F"/>
          </w:placeholder>
          <w:text w:multiLine="1"/>
        </w:sdtPr>
        <w:sdtEndPr/>
        <w:sdtContent>
          <w:r w:rsidR="002F72A6" w:rsidRPr="002F72A6">
            <w:t>Passed March 8, 2023; in effect ninety days from passage.</w:t>
          </w:r>
        </w:sdtContent>
      </w:sdt>
      <w:r w:rsidRPr="002F72A6">
        <w:t>]</w:t>
      </w:r>
    </w:p>
    <w:p w14:paraId="2A3761C9" w14:textId="205EC77A" w:rsidR="006A2DA8" w:rsidRPr="002F72A6" w:rsidRDefault="006A2DA8" w:rsidP="006A2DA8">
      <w:pPr>
        <w:pStyle w:val="References"/>
      </w:pPr>
    </w:p>
    <w:p w14:paraId="29AF3629" w14:textId="30F8E021" w:rsidR="006A2DA8" w:rsidRPr="002F72A6" w:rsidRDefault="002F72A6" w:rsidP="006A2DA8">
      <w:pPr>
        <w:pStyle w:val="TitleSection"/>
        <w:rPr>
          <w:color w:val="auto"/>
        </w:rPr>
        <w:sectPr w:rsidR="006A2DA8" w:rsidRPr="002F72A6" w:rsidSect="00AF4469">
          <w:pgSz w:w="12240" w:h="15840" w:code="1"/>
          <w:pgMar w:top="1440" w:right="1440" w:bottom="1440" w:left="1440" w:header="720" w:footer="720" w:gutter="0"/>
          <w:lnNumType w:countBy="1" w:restart="newSection"/>
          <w:pgNumType w:start="0"/>
          <w:cols w:space="720"/>
          <w:titlePg/>
          <w:docGrid w:linePitch="360"/>
        </w:sectPr>
      </w:pPr>
      <w:r w:rsidRPr="002F72A6">
        <w:rPr>
          <w:color w:val="auto"/>
        </w:rPr>
        <w:lastRenderedPageBreak/>
        <w:t>AN ACT</w:t>
      </w:r>
      <w:r w:rsidR="006A2DA8" w:rsidRPr="002F72A6">
        <w:rPr>
          <w:color w:val="auto"/>
        </w:rPr>
        <w:t xml:space="preserve"> to amend and reenact §11-13A-3c of the Code of West Virginia, 1931, as amended, relating to the imposition of the tax on the privilege of severing other natural resources; providing for an exemption from the imposition of the severance tax for a period of </w:t>
      </w:r>
      <w:r w:rsidR="00BB43B2" w:rsidRPr="002F72A6">
        <w:rPr>
          <w:color w:val="auto"/>
        </w:rPr>
        <w:t>9</w:t>
      </w:r>
      <w:r w:rsidR="006A2DA8" w:rsidRPr="002F72A6">
        <w:rPr>
          <w:color w:val="auto"/>
        </w:rPr>
        <w:t xml:space="preserve"> years beginning on July 1, 2023, for severing rare earth elements and critical minerals; and defining rare earth elements and critical minerals.</w:t>
      </w:r>
    </w:p>
    <w:p w14:paraId="41BD8A14" w14:textId="77777777" w:rsidR="006A2DA8" w:rsidRPr="002F72A6" w:rsidRDefault="006A2DA8" w:rsidP="006A2DA8">
      <w:pPr>
        <w:pStyle w:val="TitleSection"/>
        <w:pageBreakBefore w:val="0"/>
        <w:rPr>
          <w:color w:val="auto"/>
        </w:rPr>
      </w:pPr>
      <w:r w:rsidRPr="002F72A6">
        <w:rPr>
          <w:i/>
          <w:iCs/>
          <w:color w:val="auto"/>
        </w:rPr>
        <w:t>Be it enacted by the Legislature of West Virginia:</w:t>
      </w:r>
    </w:p>
    <w:p w14:paraId="1F66EA2C" w14:textId="77777777" w:rsidR="006A2DA8" w:rsidRPr="002F72A6" w:rsidRDefault="006A2DA8" w:rsidP="006A2DA8">
      <w:pPr>
        <w:pStyle w:val="ArticleHeading"/>
        <w:widowControl/>
        <w:rPr>
          <w:color w:val="auto"/>
        </w:rPr>
        <w:sectPr w:rsidR="006A2DA8" w:rsidRPr="002F72A6" w:rsidSect="006A2DA8">
          <w:type w:val="continuous"/>
          <w:pgSz w:w="12240" w:h="15840" w:code="1"/>
          <w:pgMar w:top="1440" w:right="1440" w:bottom="1440" w:left="1440" w:header="720" w:footer="720" w:gutter="0"/>
          <w:cols w:space="720"/>
          <w:titlePg/>
          <w:docGrid w:linePitch="360"/>
        </w:sectPr>
      </w:pPr>
      <w:r w:rsidRPr="002F72A6">
        <w:rPr>
          <w:color w:val="auto"/>
        </w:rPr>
        <w:t>ARTICLE 13A. SEVERANCE AND BUSINESS PRIVILEGE TAX ACT.</w:t>
      </w:r>
    </w:p>
    <w:p w14:paraId="4A3269B5" w14:textId="77777777" w:rsidR="006A2DA8" w:rsidRPr="002F72A6" w:rsidRDefault="006A2DA8" w:rsidP="006A2DA8">
      <w:pPr>
        <w:pStyle w:val="SectionHeading"/>
        <w:widowControl/>
        <w:rPr>
          <w:color w:val="auto"/>
        </w:rPr>
      </w:pPr>
      <w:r w:rsidRPr="002F72A6">
        <w:rPr>
          <w:color w:val="auto"/>
        </w:rPr>
        <w:t>§11-13A-3c. Imposition of tax on privilege of severing other natural resources.</w:t>
      </w:r>
    </w:p>
    <w:p w14:paraId="0B0E28C9" w14:textId="77777777" w:rsidR="006A2DA8" w:rsidRPr="002F72A6" w:rsidRDefault="006A2DA8" w:rsidP="006A2DA8">
      <w:pPr>
        <w:pStyle w:val="SectionBody"/>
        <w:widowControl/>
        <w:rPr>
          <w:color w:val="auto"/>
        </w:rPr>
      </w:pPr>
      <w:r w:rsidRPr="002F72A6">
        <w:rPr>
          <w:color w:val="auto"/>
        </w:rPr>
        <w:t>(a) Imposition of tax. — For the privilege of engaging or continuing within this state in the business of severing, extracting, reducing to possession and producing for sale, profit or commercial use any other natural resource product or product not taxed under section three, three-a, three-b or four of this article, there is hereby levied and shall be collected from every person exercising this privilege an annual privilege tax.</w:t>
      </w:r>
    </w:p>
    <w:p w14:paraId="393F6D4E" w14:textId="6E779366" w:rsidR="006A2DA8" w:rsidRPr="002F72A6" w:rsidRDefault="006A2DA8" w:rsidP="006A2DA8">
      <w:pPr>
        <w:pStyle w:val="SectionBody"/>
        <w:widowControl/>
        <w:rPr>
          <w:color w:val="auto"/>
        </w:rPr>
      </w:pPr>
      <w:r w:rsidRPr="002F72A6">
        <w:rPr>
          <w:color w:val="auto"/>
        </w:rPr>
        <w:t xml:space="preserve">(b) Rate and measure of tax. — The tax imposed in subsection (a) of this section shall be four percent of the gross value of the natural resource produced, as shown by the gross proceeds derived from the sale thereof by producer, except as otherwise provided in this article: </w:t>
      </w:r>
      <w:r w:rsidRPr="00446002">
        <w:rPr>
          <w:i/>
          <w:iCs/>
          <w:color w:val="auto"/>
        </w:rPr>
        <w:t>Provided</w:t>
      </w:r>
      <w:r w:rsidRPr="002F72A6">
        <w:rPr>
          <w:i/>
          <w:iCs/>
          <w:color w:val="auto"/>
        </w:rPr>
        <w:t>,</w:t>
      </w:r>
      <w:r w:rsidRPr="002F72A6">
        <w:rPr>
          <w:color w:val="auto"/>
        </w:rPr>
        <w:t xml:space="preserve"> That beginning July 1, 1993, the tax imposed by this section shall be levied and collected at the rate of four and one-half percent, and beginning July 1, 1994, the tax imposed by this section shall be levied and collected at the rate of five percent</w:t>
      </w:r>
      <w:r w:rsidRPr="002F72A6">
        <w:rPr>
          <w:color w:val="auto"/>
          <w:u w:color="5B9BD5" w:themeColor="accent1"/>
        </w:rPr>
        <w:t xml:space="preserve">: </w:t>
      </w:r>
      <w:r w:rsidRPr="00446002">
        <w:rPr>
          <w:i/>
          <w:iCs/>
          <w:color w:val="auto"/>
        </w:rPr>
        <w:t>Provided, however</w:t>
      </w:r>
      <w:r w:rsidRPr="002F72A6">
        <w:rPr>
          <w:i/>
          <w:iCs/>
          <w:color w:val="auto"/>
        </w:rPr>
        <w:t>,</w:t>
      </w:r>
      <w:r w:rsidRPr="002F72A6">
        <w:rPr>
          <w:color w:val="auto"/>
        </w:rPr>
        <w:t xml:space="preserve"> That there is an exemption from the imposition of the tax provided for in this article for </w:t>
      </w:r>
      <w:r w:rsidR="00BB43B2" w:rsidRPr="002F72A6">
        <w:rPr>
          <w:color w:val="auto"/>
        </w:rPr>
        <w:t>9</w:t>
      </w:r>
      <w:r w:rsidRPr="002F72A6">
        <w:rPr>
          <w:color w:val="auto"/>
        </w:rPr>
        <w:t xml:space="preserve"> years beginning July 1, 2023, for severing, extracting, reducing to possession and producing for sale, profit or commercial use rare earth elements and critical minerals. For the purposes of this section, "rare earth elements" (also known as rare earth metals or rare earth oxides) are only yttrium, lanthanum, cerium, praseodymium, neodymium, promethium, samarium, europium, gadolinium, terbium, dysprosium, holmium, erbium, thulium, ytterbium, lutetium, and scandium, and "critical minerals" are only aluminum, antimony, arsenic, barite, beryllium, bismuth, cesium, chromium, cobalt, fluorspar, gallium, germanium, graphite, hafnium, indium, iridium, lithium, magnesium, manganese, nickel, niobium, palladium, platinum, rhodium, rubidium, ruthenium, tantalum, tellurium, tin, titanium, tungsten, vanadium, zinc, zirconium, </w:t>
      </w:r>
      <w:r w:rsidRPr="002F72A6">
        <w:rPr>
          <w:rFonts w:cs="Arial"/>
          <w:color w:val="auto"/>
        </w:rPr>
        <w:t>uranium, osmium, strontium, rhenium, potash, and bauxite</w:t>
      </w:r>
      <w:r w:rsidRPr="002F72A6">
        <w:rPr>
          <w:color w:val="auto"/>
        </w:rPr>
        <w:t xml:space="preserve">. </w:t>
      </w:r>
    </w:p>
    <w:p w14:paraId="51510B59" w14:textId="77777777" w:rsidR="006A2DA8" w:rsidRPr="002F72A6" w:rsidRDefault="006A2DA8" w:rsidP="006A2DA8">
      <w:pPr>
        <w:pStyle w:val="SectionBody"/>
        <w:widowControl/>
        <w:rPr>
          <w:color w:val="auto"/>
        </w:rPr>
      </w:pPr>
      <w:r w:rsidRPr="002F72A6">
        <w:rPr>
          <w:color w:val="auto"/>
        </w:rPr>
        <w:t>(c) Tax in addition to other taxes. — The tax imposed by this section shall apply to all persons severing other natural resources in this state, and shall be in addition to all other taxes imposed by law.</w:t>
      </w:r>
    </w:p>
    <w:p w14:paraId="63B9B189" w14:textId="77777777" w:rsidR="00446002" w:rsidRDefault="006A2DA8" w:rsidP="00446002">
      <w:pPr>
        <w:pStyle w:val="SectionBody"/>
        <w:widowControl/>
        <w:rPr>
          <w:color w:val="auto"/>
        </w:rPr>
        <w:sectPr w:rsidR="00446002" w:rsidSect="006A2DA8">
          <w:type w:val="continuous"/>
          <w:pgSz w:w="12240" w:h="15840" w:code="1"/>
          <w:pgMar w:top="1440" w:right="1440" w:bottom="1440" w:left="1440" w:header="720" w:footer="720" w:gutter="0"/>
          <w:lnNumType w:countBy="1" w:restart="newSection"/>
          <w:cols w:space="720"/>
          <w:titlePg/>
          <w:docGrid w:linePitch="360"/>
        </w:sectPr>
      </w:pPr>
      <w:r w:rsidRPr="002F72A6">
        <w:rPr>
          <w:color w:val="auto"/>
        </w:rPr>
        <w:t>(d) Effective date. — This section, as amended in the year 1993, shall apply to gross proceeds derived after May 31 of such year. The language of section three of this article, as in effect on January 1, of such year, shall apply to gross proceeds derived prior to June 1 of such year and, with respect to such gross proceeds, shall be fully and completely preserved.</w:t>
      </w:r>
    </w:p>
    <w:p w14:paraId="65E43BA4" w14:textId="77777777" w:rsidR="00446002" w:rsidRPr="006239C4" w:rsidRDefault="00446002" w:rsidP="00446002">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7FD0F73D" w14:textId="77777777" w:rsidR="00446002" w:rsidRPr="006239C4" w:rsidRDefault="00446002" w:rsidP="00446002">
      <w:pPr>
        <w:spacing w:line="240" w:lineRule="auto"/>
        <w:ind w:left="720" w:right="720"/>
        <w:rPr>
          <w:rFonts w:cs="Arial"/>
        </w:rPr>
      </w:pPr>
    </w:p>
    <w:p w14:paraId="0EA9D83F" w14:textId="77777777" w:rsidR="00446002" w:rsidRPr="006239C4" w:rsidRDefault="00446002" w:rsidP="00446002">
      <w:pPr>
        <w:spacing w:line="240" w:lineRule="auto"/>
        <w:ind w:left="720" w:right="720"/>
        <w:rPr>
          <w:rFonts w:cs="Arial"/>
        </w:rPr>
      </w:pPr>
    </w:p>
    <w:p w14:paraId="24D9B0BF" w14:textId="77777777" w:rsidR="00446002" w:rsidRPr="006239C4" w:rsidRDefault="00446002" w:rsidP="00446002">
      <w:pPr>
        <w:autoSpaceDE w:val="0"/>
        <w:autoSpaceDN w:val="0"/>
        <w:adjustRightInd w:val="0"/>
        <w:spacing w:line="240" w:lineRule="auto"/>
        <w:ind w:left="720" w:right="720"/>
        <w:rPr>
          <w:rFonts w:cs="Arial"/>
        </w:rPr>
      </w:pPr>
      <w:r w:rsidRPr="006239C4">
        <w:rPr>
          <w:rFonts w:cs="Arial"/>
        </w:rPr>
        <w:t>...............................................................</w:t>
      </w:r>
    </w:p>
    <w:p w14:paraId="4E5E4A48" w14:textId="77777777" w:rsidR="00446002" w:rsidRPr="006239C4" w:rsidRDefault="00446002" w:rsidP="00446002">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2547D28" w14:textId="77777777" w:rsidR="00446002" w:rsidRPr="006239C4" w:rsidRDefault="00446002" w:rsidP="00446002">
      <w:pPr>
        <w:autoSpaceDE w:val="0"/>
        <w:autoSpaceDN w:val="0"/>
        <w:adjustRightInd w:val="0"/>
        <w:spacing w:line="240" w:lineRule="auto"/>
        <w:ind w:left="720" w:right="720"/>
        <w:rPr>
          <w:rFonts w:cs="Arial"/>
        </w:rPr>
      </w:pPr>
    </w:p>
    <w:p w14:paraId="4E522892" w14:textId="77777777" w:rsidR="00446002" w:rsidRPr="006239C4" w:rsidRDefault="00446002" w:rsidP="00446002">
      <w:pPr>
        <w:autoSpaceDE w:val="0"/>
        <w:autoSpaceDN w:val="0"/>
        <w:adjustRightInd w:val="0"/>
        <w:spacing w:line="240" w:lineRule="auto"/>
        <w:ind w:left="720" w:right="720"/>
        <w:rPr>
          <w:rFonts w:cs="Arial"/>
        </w:rPr>
      </w:pPr>
    </w:p>
    <w:p w14:paraId="40EB35FE" w14:textId="77777777" w:rsidR="00446002" w:rsidRPr="006239C4" w:rsidRDefault="00446002" w:rsidP="0044600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A8319A8" w14:textId="77777777" w:rsidR="00446002" w:rsidRPr="006239C4" w:rsidRDefault="00446002" w:rsidP="00446002">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27C0757" w14:textId="77777777" w:rsidR="00446002" w:rsidRPr="006239C4" w:rsidRDefault="00446002" w:rsidP="0044600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B326F1E" w14:textId="77777777" w:rsidR="00446002" w:rsidRPr="006239C4" w:rsidRDefault="00446002" w:rsidP="004460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DDBBEC" w14:textId="77777777" w:rsidR="00446002" w:rsidRDefault="00446002" w:rsidP="004460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7F2766" w14:textId="77777777" w:rsidR="00446002" w:rsidRPr="006239C4" w:rsidRDefault="00446002" w:rsidP="004460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21745A8" w14:textId="77777777" w:rsidR="00446002" w:rsidRPr="006239C4" w:rsidRDefault="00446002" w:rsidP="004460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D7EA17" w14:textId="0C25534F" w:rsidR="00446002" w:rsidRPr="006239C4" w:rsidRDefault="00446002" w:rsidP="00446002">
      <w:pPr>
        <w:autoSpaceDE w:val="0"/>
        <w:autoSpaceDN w:val="0"/>
        <w:adjustRightInd w:val="0"/>
        <w:spacing w:line="240" w:lineRule="auto"/>
        <w:ind w:left="720" w:right="720"/>
        <w:rPr>
          <w:rFonts w:cs="Arial"/>
        </w:rPr>
      </w:pPr>
      <w:r>
        <w:rPr>
          <w:rFonts w:cs="Arial"/>
        </w:rPr>
        <w:t xml:space="preserve">In effect </w:t>
      </w:r>
      <w:r w:rsidRPr="002F72A6">
        <w:t xml:space="preserve">ninety days </w:t>
      </w:r>
      <w:r>
        <w:rPr>
          <w:rFonts w:cs="Arial"/>
        </w:rPr>
        <w:t>from</w:t>
      </w:r>
      <w:r w:rsidRPr="006239C4">
        <w:rPr>
          <w:rFonts w:cs="Arial"/>
        </w:rPr>
        <w:t xml:space="preserve"> passage.</w:t>
      </w:r>
    </w:p>
    <w:p w14:paraId="633C46B4" w14:textId="77777777" w:rsidR="00446002" w:rsidRPr="006239C4" w:rsidRDefault="00446002" w:rsidP="004460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7149C6" w14:textId="77777777" w:rsidR="00446002" w:rsidRPr="006239C4" w:rsidRDefault="00446002" w:rsidP="004460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27F75E" w14:textId="77777777" w:rsidR="00446002" w:rsidRPr="006239C4" w:rsidRDefault="00446002" w:rsidP="004460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497ABC" w14:textId="77777777" w:rsidR="00446002" w:rsidRPr="006239C4" w:rsidRDefault="00446002" w:rsidP="004460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F650DE" w14:textId="77777777" w:rsidR="00446002" w:rsidRPr="006239C4" w:rsidRDefault="00446002" w:rsidP="004460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88934EF" w14:textId="77777777" w:rsidR="00446002" w:rsidRPr="006239C4" w:rsidRDefault="00446002" w:rsidP="00446002">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2C077F7" w14:textId="77777777" w:rsidR="00446002" w:rsidRPr="006239C4" w:rsidRDefault="00446002" w:rsidP="004460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C6E89D" w14:textId="77777777" w:rsidR="00446002" w:rsidRPr="006239C4" w:rsidRDefault="00446002" w:rsidP="004460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D6BD7A" w14:textId="77777777" w:rsidR="00446002" w:rsidRPr="006239C4" w:rsidRDefault="00446002" w:rsidP="004460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A2FE7A2" w14:textId="77777777" w:rsidR="00446002" w:rsidRPr="006239C4" w:rsidRDefault="00446002" w:rsidP="00446002">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AD60480" w14:textId="77777777" w:rsidR="00446002" w:rsidRPr="006239C4" w:rsidRDefault="00446002" w:rsidP="004460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776363" w14:textId="77777777" w:rsidR="00446002" w:rsidRPr="006239C4" w:rsidRDefault="00446002" w:rsidP="004460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2CB258" w14:textId="77777777" w:rsidR="00446002" w:rsidRPr="006239C4" w:rsidRDefault="00446002" w:rsidP="0044600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7C2AAAB" w14:textId="77777777" w:rsidR="00446002" w:rsidRPr="006239C4" w:rsidRDefault="00446002" w:rsidP="00446002">
      <w:pPr>
        <w:autoSpaceDE w:val="0"/>
        <w:autoSpaceDN w:val="0"/>
        <w:adjustRightInd w:val="0"/>
        <w:spacing w:line="240" w:lineRule="auto"/>
        <w:ind w:right="720"/>
        <w:jc w:val="both"/>
        <w:rPr>
          <w:rFonts w:cs="Arial"/>
        </w:rPr>
      </w:pPr>
    </w:p>
    <w:p w14:paraId="221A2DA7" w14:textId="77777777" w:rsidR="00446002" w:rsidRPr="006239C4" w:rsidRDefault="00446002" w:rsidP="00446002">
      <w:pPr>
        <w:autoSpaceDE w:val="0"/>
        <w:autoSpaceDN w:val="0"/>
        <w:adjustRightInd w:val="0"/>
        <w:spacing w:line="240" w:lineRule="auto"/>
        <w:ind w:right="720"/>
        <w:jc w:val="both"/>
        <w:rPr>
          <w:rFonts w:cs="Arial"/>
        </w:rPr>
      </w:pPr>
    </w:p>
    <w:p w14:paraId="615616BD" w14:textId="77777777" w:rsidR="00446002" w:rsidRPr="006239C4" w:rsidRDefault="00446002" w:rsidP="00446002">
      <w:pPr>
        <w:autoSpaceDE w:val="0"/>
        <w:autoSpaceDN w:val="0"/>
        <w:adjustRightInd w:val="0"/>
        <w:spacing w:line="240" w:lineRule="auto"/>
        <w:ind w:left="720" w:right="720"/>
        <w:jc w:val="both"/>
        <w:rPr>
          <w:rFonts w:cs="Arial"/>
        </w:rPr>
      </w:pPr>
    </w:p>
    <w:p w14:paraId="3EB33DE8" w14:textId="77777777" w:rsidR="00446002" w:rsidRPr="006239C4" w:rsidRDefault="00446002" w:rsidP="00446002">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D5AC0AC" w14:textId="77777777" w:rsidR="00446002" w:rsidRPr="006239C4" w:rsidRDefault="00446002" w:rsidP="00446002">
      <w:pPr>
        <w:tabs>
          <w:tab w:val="left" w:pos="1080"/>
        </w:tabs>
        <w:autoSpaceDE w:val="0"/>
        <w:autoSpaceDN w:val="0"/>
        <w:adjustRightInd w:val="0"/>
        <w:spacing w:line="240" w:lineRule="auto"/>
        <w:ind w:left="720" w:right="720"/>
        <w:jc w:val="both"/>
        <w:rPr>
          <w:rFonts w:cs="Arial"/>
        </w:rPr>
      </w:pPr>
    </w:p>
    <w:p w14:paraId="1D9E8D0F" w14:textId="77777777" w:rsidR="00446002" w:rsidRPr="006239C4" w:rsidRDefault="00446002" w:rsidP="00446002">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696349D" w14:textId="77777777" w:rsidR="00446002" w:rsidRPr="006239C4" w:rsidRDefault="00446002" w:rsidP="00446002">
      <w:pPr>
        <w:autoSpaceDE w:val="0"/>
        <w:autoSpaceDN w:val="0"/>
        <w:adjustRightInd w:val="0"/>
        <w:spacing w:line="240" w:lineRule="auto"/>
        <w:ind w:left="720" w:right="720"/>
        <w:jc w:val="both"/>
        <w:rPr>
          <w:rFonts w:cs="Arial"/>
        </w:rPr>
      </w:pPr>
    </w:p>
    <w:p w14:paraId="2B6D65C5" w14:textId="77777777" w:rsidR="00446002" w:rsidRPr="006239C4" w:rsidRDefault="00446002" w:rsidP="00446002">
      <w:pPr>
        <w:autoSpaceDE w:val="0"/>
        <w:autoSpaceDN w:val="0"/>
        <w:adjustRightInd w:val="0"/>
        <w:spacing w:line="240" w:lineRule="auto"/>
        <w:ind w:left="720" w:right="720"/>
        <w:jc w:val="both"/>
        <w:rPr>
          <w:rFonts w:cs="Arial"/>
        </w:rPr>
      </w:pPr>
    </w:p>
    <w:p w14:paraId="1EE5FE46" w14:textId="77777777" w:rsidR="00446002" w:rsidRPr="006239C4" w:rsidRDefault="00446002" w:rsidP="00446002">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85896BF" w14:textId="77777777" w:rsidR="00446002" w:rsidRDefault="00446002" w:rsidP="00446002">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1897300" w14:textId="59C2A481" w:rsidR="006A2DA8" w:rsidRPr="002F72A6" w:rsidRDefault="006A2DA8" w:rsidP="00446002">
      <w:pPr>
        <w:pStyle w:val="SectionBody"/>
        <w:widowControl/>
        <w:rPr>
          <w:color w:val="auto"/>
        </w:rPr>
      </w:pPr>
    </w:p>
    <w:sectPr w:rsidR="006A2DA8" w:rsidRPr="002F72A6"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72F3" w14:textId="77777777" w:rsidR="00AD5AC0" w:rsidRPr="00B844FE" w:rsidRDefault="00AD5AC0" w:rsidP="00B844FE">
      <w:r>
        <w:separator/>
      </w:r>
    </w:p>
  </w:endnote>
  <w:endnote w:type="continuationSeparator" w:id="0">
    <w:p w14:paraId="326492FD" w14:textId="77777777" w:rsidR="00AD5AC0" w:rsidRPr="00B844FE" w:rsidRDefault="00AD5A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75EE" w14:textId="77777777" w:rsidR="006A2DA8" w:rsidRDefault="006A2DA8" w:rsidP="006A2D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581496" w14:textId="77777777" w:rsidR="006A2DA8" w:rsidRPr="006A2DA8" w:rsidRDefault="006A2DA8" w:rsidP="006A2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F107" w14:textId="77777777" w:rsidR="006A2DA8" w:rsidRDefault="006A2DA8" w:rsidP="006A2D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506778" w14:textId="77777777" w:rsidR="006A2DA8" w:rsidRPr="006A2DA8" w:rsidRDefault="006A2DA8" w:rsidP="006A2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D441" w14:textId="77777777" w:rsidR="00775992" w:rsidRDefault="00446002"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B38FC3" w14:textId="77777777" w:rsidR="00775992" w:rsidRPr="00775992" w:rsidRDefault="00D34951"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43DD" w14:textId="77777777" w:rsidR="00AD5AC0" w:rsidRPr="00B844FE" w:rsidRDefault="00AD5AC0" w:rsidP="00B844FE">
      <w:r>
        <w:separator/>
      </w:r>
    </w:p>
  </w:footnote>
  <w:footnote w:type="continuationSeparator" w:id="0">
    <w:p w14:paraId="5EBEDD3A" w14:textId="77777777" w:rsidR="00AD5AC0" w:rsidRPr="00B844FE" w:rsidRDefault="00AD5A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B0D2" w14:textId="77777777" w:rsidR="006A2DA8" w:rsidRPr="006A2DA8" w:rsidRDefault="006A2DA8" w:rsidP="006A2DA8">
    <w:pPr>
      <w:pStyle w:val="Header"/>
    </w:pPr>
    <w:r>
      <w:t>CS for HB 3012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E2F6" w14:textId="2AE1BC87" w:rsidR="006A2DA8" w:rsidRPr="006A2DA8" w:rsidRDefault="00446002" w:rsidP="006A2DA8">
    <w:pPr>
      <w:pStyle w:val="Header"/>
    </w:pPr>
    <w:r>
      <w:t xml:space="preserve">Enr </w:t>
    </w:r>
    <w:r w:rsidR="006A2DA8">
      <w:t>CS for HB 3012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1CFD" w14:textId="77777777" w:rsidR="00775992" w:rsidRPr="00775992" w:rsidRDefault="00446002"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1429865">
    <w:abstractNumId w:val="0"/>
  </w:num>
  <w:num w:numId="2" w16cid:durableId="54834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CC"/>
    <w:rsid w:val="0000526A"/>
    <w:rsid w:val="00081D6D"/>
    <w:rsid w:val="00085D22"/>
    <w:rsid w:val="000C5C77"/>
    <w:rsid w:val="000E647E"/>
    <w:rsid w:val="000F22B7"/>
    <w:rsid w:val="0010070F"/>
    <w:rsid w:val="0015112E"/>
    <w:rsid w:val="001552E7"/>
    <w:rsid w:val="001566B4"/>
    <w:rsid w:val="00191A28"/>
    <w:rsid w:val="001A0636"/>
    <w:rsid w:val="001C279E"/>
    <w:rsid w:val="001D459E"/>
    <w:rsid w:val="002010BF"/>
    <w:rsid w:val="0027011C"/>
    <w:rsid w:val="00274200"/>
    <w:rsid w:val="00275740"/>
    <w:rsid w:val="002A0269"/>
    <w:rsid w:val="002F72A6"/>
    <w:rsid w:val="00301F44"/>
    <w:rsid w:val="00303684"/>
    <w:rsid w:val="0031201A"/>
    <w:rsid w:val="003143F5"/>
    <w:rsid w:val="00314854"/>
    <w:rsid w:val="00331B5A"/>
    <w:rsid w:val="003922D2"/>
    <w:rsid w:val="003C51CD"/>
    <w:rsid w:val="004247A2"/>
    <w:rsid w:val="00446002"/>
    <w:rsid w:val="004B2795"/>
    <w:rsid w:val="004C13DD"/>
    <w:rsid w:val="004E3441"/>
    <w:rsid w:val="00562810"/>
    <w:rsid w:val="005A5366"/>
    <w:rsid w:val="005C3A77"/>
    <w:rsid w:val="00637E73"/>
    <w:rsid w:val="0064575C"/>
    <w:rsid w:val="006865E9"/>
    <w:rsid w:val="00691F3E"/>
    <w:rsid w:val="00694BFB"/>
    <w:rsid w:val="006A106B"/>
    <w:rsid w:val="006A2DA8"/>
    <w:rsid w:val="006C523D"/>
    <w:rsid w:val="006D4036"/>
    <w:rsid w:val="0070502F"/>
    <w:rsid w:val="00717A6A"/>
    <w:rsid w:val="007E02CF"/>
    <w:rsid w:val="007F1CF5"/>
    <w:rsid w:val="00834EDE"/>
    <w:rsid w:val="008736AA"/>
    <w:rsid w:val="008D275D"/>
    <w:rsid w:val="008F4B91"/>
    <w:rsid w:val="009318F8"/>
    <w:rsid w:val="00954B98"/>
    <w:rsid w:val="00980327"/>
    <w:rsid w:val="009C1EA5"/>
    <w:rsid w:val="009F1067"/>
    <w:rsid w:val="00A31E01"/>
    <w:rsid w:val="00A527AD"/>
    <w:rsid w:val="00A718CF"/>
    <w:rsid w:val="00A72E7C"/>
    <w:rsid w:val="00AC3B58"/>
    <w:rsid w:val="00AD5AC0"/>
    <w:rsid w:val="00AE48A0"/>
    <w:rsid w:val="00AE61BE"/>
    <w:rsid w:val="00AF4469"/>
    <w:rsid w:val="00B16F25"/>
    <w:rsid w:val="00B24422"/>
    <w:rsid w:val="00B80C20"/>
    <w:rsid w:val="00B844FE"/>
    <w:rsid w:val="00BB43B2"/>
    <w:rsid w:val="00BC562B"/>
    <w:rsid w:val="00C33014"/>
    <w:rsid w:val="00C33434"/>
    <w:rsid w:val="00C34869"/>
    <w:rsid w:val="00C42EB6"/>
    <w:rsid w:val="00C675A3"/>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A30CC"/>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A4027"/>
  <w15:chartTrackingRefBased/>
  <w15:docId w15:val="{64E1FAED-5BA6-4117-BE26-682439EA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6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A2DA8"/>
    <w:rPr>
      <w:rFonts w:eastAsia="Calibri"/>
      <w:b/>
      <w:caps/>
      <w:color w:val="000000"/>
      <w:sz w:val="24"/>
    </w:rPr>
  </w:style>
  <w:style w:type="character" w:customStyle="1" w:styleId="SectionBodyChar">
    <w:name w:val="Section Body Char"/>
    <w:link w:val="SectionBody"/>
    <w:rsid w:val="006A2DA8"/>
    <w:rPr>
      <w:rFonts w:eastAsia="Calibri"/>
      <w:color w:val="000000"/>
    </w:rPr>
  </w:style>
  <w:style w:type="character" w:customStyle="1" w:styleId="SectionHeadingChar">
    <w:name w:val="Section Heading Char"/>
    <w:link w:val="SectionHeading"/>
    <w:rsid w:val="006A2DA8"/>
    <w:rPr>
      <w:rFonts w:eastAsia="Calibri"/>
      <w:b/>
      <w:color w:val="000000"/>
    </w:rPr>
  </w:style>
  <w:style w:type="character" w:styleId="PageNumber">
    <w:name w:val="page number"/>
    <w:basedOn w:val="DefaultParagraphFont"/>
    <w:uiPriority w:val="99"/>
    <w:semiHidden/>
    <w:locked/>
    <w:rsid w:val="006A2DA8"/>
  </w:style>
  <w:style w:type="paragraph" w:styleId="BlockText">
    <w:name w:val="Block Text"/>
    <w:basedOn w:val="Normal"/>
    <w:uiPriority w:val="99"/>
    <w:semiHidden/>
    <w:locked/>
    <w:rsid w:val="00446002"/>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7AD46E925F4A5DBAEAB8E9E9A44FF0"/>
        <w:category>
          <w:name w:val="General"/>
          <w:gallery w:val="placeholder"/>
        </w:category>
        <w:types>
          <w:type w:val="bbPlcHdr"/>
        </w:types>
        <w:behaviors>
          <w:behavior w:val="content"/>
        </w:behaviors>
        <w:guid w:val="{325A4D98-9094-43A6-B21B-4687FEE7C571}"/>
      </w:docPartPr>
      <w:docPartBody>
        <w:p w:rsidR="00F739EE" w:rsidRDefault="001847F6">
          <w:pPr>
            <w:pStyle w:val="C37AD46E925F4A5DBAEAB8E9E9A44FF0"/>
          </w:pPr>
          <w:r w:rsidRPr="00B844FE">
            <w:t>Prefix Text</w:t>
          </w:r>
        </w:p>
      </w:docPartBody>
    </w:docPart>
    <w:docPart>
      <w:docPartPr>
        <w:name w:val="DACF8CC89DBC4A1B846A7606F05BF097"/>
        <w:category>
          <w:name w:val="General"/>
          <w:gallery w:val="placeholder"/>
        </w:category>
        <w:types>
          <w:type w:val="bbPlcHdr"/>
        </w:types>
        <w:behaviors>
          <w:behavior w:val="content"/>
        </w:behaviors>
        <w:guid w:val="{57E836B6-3B20-4D8E-893E-F7DB5100787B}"/>
      </w:docPartPr>
      <w:docPartBody>
        <w:p w:rsidR="00F739EE" w:rsidRDefault="001847F6">
          <w:pPr>
            <w:pStyle w:val="DACF8CC89DBC4A1B846A7606F05BF097"/>
          </w:pPr>
          <w:r w:rsidRPr="00B844FE">
            <w:t>[Type here]</w:t>
          </w:r>
        </w:p>
      </w:docPartBody>
    </w:docPart>
    <w:docPart>
      <w:docPartPr>
        <w:name w:val="3275E65B6CD9467E881B8964B75BEBD0"/>
        <w:category>
          <w:name w:val="General"/>
          <w:gallery w:val="placeholder"/>
        </w:category>
        <w:types>
          <w:type w:val="bbPlcHdr"/>
        </w:types>
        <w:behaviors>
          <w:behavior w:val="content"/>
        </w:behaviors>
        <w:guid w:val="{EC04D223-9DF2-4A26-B36B-01BC269A48D5}"/>
      </w:docPartPr>
      <w:docPartBody>
        <w:p w:rsidR="00F739EE" w:rsidRDefault="001847F6">
          <w:pPr>
            <w:pStyle w:val="3275E65B6CD9467E881B8964B75BEBD0"/>
          </w:pPr>
          <w:r w:rsidRPr="00B844FE">
            <w:t>Number</w:t>
          </w:r>
        </w:p>
      </w:docPartBody>
    </w:docPart>
    <w:docPart>
      <w:docPartPr>
        <w:name w:val="0B22D3EDCE0048C29B2A36B03B008B4F"/>
        <w:category>
          <w:name w:val="General"/>
          <w:gallery w:val="placeholder"/>
        </w:category>
        <w:types>
          <w:type w:val="bbPlcHdr"/>
        </w:types>
        <w:behaviors>
          <w:behavior w:val="content"/>
        </w:behaviors>
        <w:guid w:val="{A8A4BA56-1826-4EF7-80DD-D21D2FC08164}"/>
      </w:docPartPr>
      <w:docPartBody>
        <w:p w:rsidR="00F739EE" w:rsidRDefault="001847F6">
          <w:pPr>
            <w:pStyle w:val="0B22D3EDCE0048C29B2A36B03B008B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F6"/>
    <w:rsid w:val="001847F6"/>
    <w:rsid w:val="00674047"/>
    <w:rsid w:val="00F7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7AD46E925F4A5DBAEAB8E9E9A44FF0">
    <w:name w:val="C37AD46E925F4A5DBAEAB8E9E9A44FF0"/>
  </w:style>
  <w:style w:type="paragraph" w:customStyle="1" w:styleId="DACF8CC89DBC4A1B846A7606F05BF097">
    <w:name w:val="DACF8CC89DBC4A1B846A7606F05BF097"/>
  </w:style>
  <w:style w:type="paragraph" w:customStyle="1" w:styleId="3275E65B6CD9467E881B8964B75BEBD0">
    <w:name w:val="3275E65B6CD9467E881B8964B75BEBD0"/>
  </w:style>
  <w:style w:type="character" w:styleId="PlaceholderText">
    <w:name w:val="Placeholder Text"/>
    <w:basedOn w:val="DefaultParagraphFont"/>
    <w:uiPriority w:val="99"/>
    <w:semiHidden/>
    <w:rsid w:val="001847F6"/>
    <w:rPr>
      <w:color w:val="808080"/>
    </w:rPr>
  </w:style>
  <w:style w:type="paragraph" w:customStyle="1" w:styleId="0B22D3EDCE0048C29B2A36B03B008B4F">
    <w:name w:val="0B22D3EDCE0048C29B2A36B03B008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601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Debra Rayhill</cp:lastModifiedBy>
  <cp:revision>2</cp:revision>
  <cp:lastPrinted>2023-02-14T16:55:00Z</cp:lastPrinted>
  <dcterms:created xsi:type="dcterms:W3CDTF">2023-03-09T00:54:00Z</dcterms:created>
  <dcterms:modified xsi:type="dcterms:W3CDTF">2023-03-09T00:54:00Z</dcterms:modified>
</cp:coreProperties>
</file>